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BED6" w14:textId="03DBD023" w:rsidR="00FE067E" w:rsidRPr="00F33172" w:rsidRDefault="00AE141A" w:rsidP="00CC1F3B">
      <w:pPr>
        <w:pStyle w:val="TitlePageOrigin"/>
        <w:rPr>
          <w:color w:val="auto"/>
        </w:rPr>
      </w:pPr>
      <w:r w:rsidRPr="00F33172">
        <w:rPr>
          <w:caps w:val="0"/>
          <w:noProof/>
          <w:color w:val="auto"/>
        </w:rPr>
        <mc:AlternateContent>
          <mc:Choice Requires="wps">
            <w:drawing>
              <wp:anchor distT="0" distB="0" distL="114300" distR="114300" simplePos="0" relativeHeight="251659264" behindDoc="0" locked="0" layoutInCell="1" allowOverlap="1" wp14:anchorId="22CC84F7" wp14:editId="20DAD15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D8B705B" w14:textId="6DE68C30" w:rsidR="00AE141A" w:rsidRPr="00AE141A" w:rsidRDefault="00AE141A" w:rsidP="00AE141A">
                            <w:pPr>
                              <w:spacing w:line="240" w:lineRule="auto"/>
                              <w:jc w:val="center"/>
                              <w:rPr>
                                <w:rFonts w:cs="Arial"/>
                                <w:b/>
                              </w:rPr>
                            </w:pPr>
                            <w:r w:rsidRPr="00AE141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CC84F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3D8B705B" w14:textId="6DE68C30" w:rsidR="00AE141A" w:rsidRPr="00AE141A" w:rsidRDefault="00AE141A" w:rsidP="00AE141A">
                      <w:pPr>
                        <w:spacing w:line="240" w:lineRule="auto"/>
                        <w:jc w:val="center"/>
                        <w:rPr>
                          <w:rFonts w:cs="Arial"/>
                          <w:b/>
                        </w:rPr>
                      </w:pPr>
                      <w:r w:rsidRPr="00AE141A">
                        <w:rPr>
                          <w:rFonts w:cs="Arial"/>
                          <w:b/>
                        </w:rPr>
                        <w:t>FISCAL NOTE</w:t>
                      </w:r>
                    </w:p>
                  </w:txbxContent>
                </v:textbox>
              </v:shape>
            </w:pict>
          </mc:Fallback>
        </mc:AlternateContent>
      </w:r>
      <w:r w:rsidR="003C6034" w:rsidRPr="00F33172">
        <w:rPr>
          <w:caps w:val="0"/>
          <w:color w:val="auto"/>
        </w:rPr>
        <w:t>WEST VIRGINIA LEGISLATURE</w:t>
      </w:r>
    </w:p>
    <w:p w14:paraId="787F056F" w14:textId="77777777" w:rsidR="00CD36CF" w:rsidRPr="00F33172" w:rsidRDefault="00CD36CF" w:rsidP="00CC1F3B">
      <w:pPr>
        <w:pStyle w:val="TitlePageSession"/>
        <w:rPr>
          <w:color w:val="auto"/>
        </w:rPr>
      </w:pPr>
      <w:r w:rsidRPr="00F33172">
        <w:rPr>
          <w:color w:val="auto"/>
        </w:rPr>
        <w:t>20</w:t>
      </w:r>
      <w:r w:rsidR="00EC5E63" w:rsidRPr="00F33172">
        <w:rPr>
          <w:color w:val="auto"/>
        </w:rPr>
        <w:t>2</w:t>
      </w:r>
      <w:r w:rsidR="00B71E6F" w:rsidRPr="00F33172">
        <w:rPr>
          <w:color w:val="auto"/>
        </w:rPr>
        <w:t>3</w:t>
      </w:r>
      <w:r w:rsidRPr="00F33172">
        <w:rPr>
          <w:color w:val="auto"/>
        </w:rPr>
        <w:t xml:space="preserve"> </w:t>
      </w:r>
      <w:r w:rsidR="003C6034" w:rsidRPr="00F33172">
        <w:rPr>
          <w:caps w:val="0"/>
          <w:color w:val="auto"/>
        </w:rPr>
        <w:t>REGULAR SESSION</w:t>
      </w:r>
    </w:p>
    <w:p w14:paraId="3C007088" w14:textId="77777777" w:rsidR="00CD36CF" w:rsidRPr="00F33172" w:rsidRDefault="00003AA9" w:rsidP="00CC1F3B">
      <w:pPr>
        <w:pStyle w:val="TitlePageBillPrefix"/>
        <w:rPr>
          <w:color w:val="auto"/>
        </w:rPr>
      </w:pPr>
      <w:sdt>
        <w:sdtPr>
          <w:rPr>
            <w:color w:val="auto"/>
          </w:rPr>
          <w:tag w:val="IntroDate"/>
          <w:id w:val="-1236936958"/>
          <w:placeholder>
            <w:docPart w:val="5CB3C8A0F9BC4F8F8431A051D3EE3B60"/>
          </w:placeholder>
          <w:text/>
        </w:sdtPr>
        <w:sdtEndPr/>
        <w:sdtContent>
          <w:r w:rsidR="00AE48A0" w:rsidRPr="00F33172">
            <w:rPr>
              <w:color w:val="auto"/>
            </w:rPr>
            <w:t>Introduced</w:t>
          </w:r>
        </w:sdtContent>
      </w:sdt>
    </w:p>
    <w:p w14:paraId="77E9D8F6" w14:textId="72940FA8" w:rsidR="00CD36CF" w:rsidRPr="00F33172" w:rsidRDefault="00003AA9" w:rsidP="00CC1F3B">
      <w:pPr>
        <w:pStyle w:val="BillNumber"/>
        <w:rPr>
          <w:color w:val="auto"/>
        </w:rPr>
      </w:pPr>
      <w:sdt>
        <w:sdtPr>
          <w:rPr>
            <w:color w:val="auto"/>
          </w:rPr>
          <w:tag w:val="Chamber"/>
          <w:id w:val="893011969"/>
          <w:lock w:val="sdtLocked"/>
          <w:placeholder>
            <w:docPart w:val="A699135803FE42968E4A81E97B15AB6E"/>
          </w:placeholder>
          <w:dropDownList>
            <w:listItem w:displayText="House" w:value="House"/>
            <w:listItem w:displayText="Senate" w:value="Senate"/>
          </w:dropDownList>
        </w:sdtPr>
        <w:sdtEndPr/>
        <w:sdtContent>
          <w:r w:rsidR="00C33434" w:rsidRPr="00F33172">
            <w:rPr>
              <w:color w:val="auto"/>
            </w:rPr>
            <w:t>House</w:t>
          </w:r>
        </w:sdtContent>
      </w:sdt>
      <w:r w:rsidR="00303684" w:rsidRPr="00F33172">
        <w:rPr>
          <w:color w:val="auto"/>
        </w:rPr>
        <w:t xml:space="preserve"> </w:t>
      </w:r>
      <w:r w:rsidR="00CD36CF" w:rsidRPr="00F33172">
        <w:rPr>
          <w:color w:val="auto"/>
        </w:rPr>
        <w:t xml:space="preserve">Bill </w:t>
      </w:r>
      <w:sdt>
        <w:sdtPr>
          <w:rPr>
            <w:color w:val="auto"/>
          </w:rPr>
          <w:tag w:val="BNum"/>
          <w:id w:val="1645317809"/>
          <w:lock w:val="sdtLocked"/>
          <w:placeholder>
            <w:docPart w:val="5E8376A0105547EFBFBB400187AF22E3"/>
          </w:placeholder>
          <w:text/>
        </w:sdtPr>
        <w:sdtEndPr/>
        <w:sdtContent>
          <w:r>
            <w:rPr>
              <w:color w:val="auto"/>
            </w:rPr>
            <w:t>3480</w:t>
          </w:r>
        </w:sdtContent>
      </w:sdt>
    </w:p>
    <w:p w14:paraId="6135411D" w14:textId="4668954F" w:rsidR="00CD36CF" w:rsidRPr="00F33172" w:rsidRDefault="00CD36CF" w:rsidP="00CC1F3B">
      <w:pPr>
        <w:pStyle w:val="Sponsors"/>
        <w:rPr>
          <w:color w:val="auto"/>
        </w:rPr>
      </w:pPr>
      <w:r w:rsidRPr="00F33172">
        <w:rPr>
          <w:color w:val="auto"/>
        </w:rPr>
        <w:t xml:space="preserve">By </w:t>
      </w:r>
      <w:sdt>
        <w:sdtPr>
          <w:rPr>
            <w:color w:val="auto"/>
          </w:rPr>
          <w:tag w:val="Sponsors"/>
          <w:id w:val="1589585889"/>
          <w:placeholder>
            <w:docPart w:val="A0E6B759E0A24D40AD7FE29D9599A08B"/>
          </w:placeholder>
          <w:text w:multiLine="1"/>
        </w:sdtPr>
        <w:sdtEndPr/>
        <w:sdtContent>
          <w:r w:rsidR="00F67082" w:rsidRPr="00F33172">
            <w:rPr>
              <w:color w:val="auto"/>
            </w:rPr>
            <w:t>Delegate</w:t>
          </w:r>
          <w:r w:rsidR="00A825CE">
            <w:rPr>
              <w:color w:val="auto"/>
            </w:rPr>
            <w:t>s</w:t>
          </w:r>
          <w:r w:rsidR="00F67082" w:rsidRPr="00F33172">
            <w:rPr>
              <w:color w:val="auto"/>
            </w:rPr>
            <w:t xml:space="preserve"> Hite</w:t>
          </w:r>
          <w:r w:rsidR="00A825CE">
            <w:rPr>
              <w:color w:val="auto"/>
            </w:rPr>
            <w:t>, Horst, Miller, and Hornby</w:t>
          </w:r>
        </w:sdtContent>
      </w:sdt>
    </w:p>
    <w:p w14:paraId="530FD72A" w14:textId="15B0751B" w:rsidR="00E831B3" w:rsidRPr="00F33172" w:rsidRDefault="00CD36CF" w:rsidP="00CC1F3B">
      <w:pPr>
        <w:pStyle w:val="References"/>
        <w:rPr>
          <w:color w:val="auto"/>
        </w:rPr>
      </w:pPr>
      <w:r w:rsidRPr="00F33172">
        <w:rPr>
          <w:color w:val="auto"/>
        </w:rPr>
        <w:t>[</w:t>
      </w:r>
      <w:sdt>
        <w:sdtPr>
          <w:rPr>
            <w:color w:val="auto"/>
          </w:rPr>
          <w:tag w:val="References"/>
          <w:id w:val="-1043047873"/>
          <w:placeholder>
            <w:docPart w:val="1D076E572F0F46EFADD3EDE375572A38"/>
          </w:placeholder>
          <w:text w:multiLine="1"/>
        </w:sdtPr>
        <w:sdtEndPr/>
        <w:sdtContent>
          <w:r w:rsidR="00003AA9">
            <w:rPr>
              <w:color w:val="auto"/>
            </w:rPr>
            <w:t>Introduced February 14, 2023; Referred to the Committee on the Judiciary</w:t>
          </w:r>
        </w:sdtContent>
      </w:sdt>
      <w:r w:rsidRPr="00F33172">
        <w:rPr>
          <w:color w:val="auto"/>
        </w:rPr>
        <w:t>]</w:t>
      </w:r>
    </w:p>
    <w:p w14:paraId="21BE5A19" w14:textId="0EA90E88" w:rsidR="00303684" w:rsidRPr="00F33172" w:rsidRDefault="0000526A" w:rsidP="00CC1F3B">
      <w:pPr>
        <w:pStyle w:val="TitleSection"/>
        <w:rPr>
          <w:color w:val="auto"/>
        </w:rPr>
      </w:pPr>
      <w:r w:rsidRPr="00F33172">
        <w:rPr>
          <w:color w:val="auto"/>
        </w:rPr>
        <w:lastRenderedPageBreak/>
        <w:t>A BILL</w:t>
      </w:r>
      <w:r w:rsidR="00F67082" w:rsidRPr="00F33172">
        <w:rPr>
          <w:color w:val="auto"/>
        </w:rPr>
        <w:t xml:space="preserve"> to amend the Code of West Virginia, 1931, as amended, by adding thereto a new article, designated §</w:t>
      </w:r>
      <w:r w:rsidR="00B24E4C" w:rsidRPr="00F33172">
        <w:rPr>
          <w:color w:val="auto"/>
        </w:rPr>
        <w:t>46A-9-101, §46A-9-102, and §46A-9-103</w:t>
      </w:r>
      <w:r w:rsidR="00FD28E3" w:rsidRPr="00F33172">
        <w:rPr>
          <w:color w:val="auto"/>
        </w:rPr>
        <w:t>,</w:t>
      </w:r>
      <w:r w:rsidR="00F67082" w:rsidRPr="00F33172">
        <w:rPr>
          <w:color w:val="auto"/>
        </w:rPr>
        <w:t xml:space="preserve"> all relating to the enactment of the West Virginia Consumer Privacy Act of 2023.</w:t>
      </w:r>
    </w:p>
    <w:p w14:paraId="1E9343E1" w14:textId="77777777" w:rsidR="00303684" w:rsidRPr="00F33172" w:rsidRDefault="00303684" w:rsidP="00CC1F3B">
      <w:pPr>
        <w:pStyle w:val="EnactingClause"/>
        <w:rPr>
          <w:color w:val="auto"/>
        </w:rPr>
      </w:pPr>
      <w:r w:rsidRPr="00F33172">
        <w:rPr>
          <w:color w:val="auto"/>
        </w:rPr>
        <w:t>Be it enacted by the Legislature of West Virginia:</w:t>
      </w:r>
    </w:p>
    <w:p w14:paraId="129FDD91" w14:textId="77777777" w:rsidR="003C6034" w:rsidRPr="00F33172" w:rsidRDefault="003C6034" w:rsidP="00CC1F3B">
      <w:pPr>
        <w:pStyle w:val="EnactingClause"/>
        <w:rPr>
          <w:color w:val="auto"/>
        </w:rPr>
        <w:sectPr w:rsidR="003C6034" w:rsidRPr="00F3317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A03BA73" w14:textId="0E3ADD89" w:rsidR="008736AA" w:rsidRPr="00F33172" w:rsidRDefault="00F67082" w:rsidP="00B24E4C">
      <w:pPr>
        <w:pStyle w:val="ArticleHeading"/>
        <w:rPr>
          <w:color w:val="auto"/>
          <w:u w:val="single"/>
        </w:rPr>
      </w:pPr>
      <w:r w:rsidRPr="00F33172">
        <w:rPr>
          <w:color w:val="auto"/>
          <w:u w:val="single"/>
        </w:rPr>
        <w:t>ARTICLE 9. THE WEST VIRGINIA CONSUMER PRIVACY ACT OF 2023</w:t>
      </w:r>
      <w:r w:rsidR="009D5CF9" w:rsidRPr="00F33172">
        <w:rPr>
          <w:color w:val="auto"/>
          <w:u w:val="single"/>
        </w:rPr>
        <w:t>.</w:t>
      </w:r>
    </w:p>
    <w:p w14:paraId="0E4775AA" w14:textId="6E39EA5D" w:rsidR="00F67082" w:rsidRPr="00F33172" w:rsidRDefault="00F67082" w:rsidP="00B24E4C">
      <w:pPr>
        <w:pStyle w:val="SectionHeading"/>
        <w:rPr>
          <w:color w:val="auto"/>
          <w:u w:val="single"/>
        </w:rPr>
      </w:pPr>
      <w:r w:rsidRPr="00F33172">
        <w:rPr>
          <w:color w:val="auto"/>
          <w:u w:val="single"/>
        </w:rPr>
        <w:t>§46</w:t>
      </w:r>
      <w:r w:rsidR="008E1E07" w:rsidRPr="00F33172">
        <w:rPr>
          <w:color w:val="auto"/>
          <w:u w:val="single"/>
        </w:rPr>
        <w:t>A</w:t>
      </w:r>
      <w:r w:rsidRPr="00F33172">
        <w:rPr>
          <w:color w:val="auto"/>
          <w:u w:val="single"/>
        </w:rPr>
        <w:t>-9-101. Purpose of the West Virginia Consumer Privacy Act of 2023.</w:t>
      </w:r>
    </w:p>
    <w:p w14:paraId="237070FC" w14:textId="1A6051FA" w:rsidR="00F67082" w:rsidRPr="00F33172" w:rsidRDefault="008E1E07" w:rsidP="00B24E4C">
      <w:pPr>
        <w:pStyle w:val="SectionBody"/>
        <w:rPr>
          <w:color w:val="auto"/>
          <w:u w:val="single"/>
        </w:rPr>
      </w:pPr>
      <w:r w:rsidRPr="00F33172">
        <w:rPr>
          <w:color w:val="auto"/>
          <w:u w:val="single"/>
        </w:rPr>
        <w:t xml:space="preserve">(a) </w:t>
      </w:r>
      <w:r w:rsidR="00F67082" w:rsidRPr="00F33172">
        <w:rPr>
          <w:color w:val="auto"/>
          <w:u w:val="single"/>
        </w:rPr>
        <w:t>The purpose of "The West Virginia Consumer Financial Privacy Act of 2023</w:t>
      </w:r>
      <w:r w:rsidR="00502426" w:rsidRPr="00F33172">
        <w:rPr>
          <w:color w:val="auto"/>
          <w:u w:val="single"/>
        </w:rPr>
        <w:t xml:space="preserve">", </w:t>
      </w:r>
      <w:r w:rsidR="00F67082" w:rsidRPr="00F33172">
        <w:rPr>
          <w:color w:val="auto"/>
          <w:u w:val="single"/>
        </w:rPr>
        <w:t>is to ensure West Virginia consumers are protected against the disclosure, sale, or both of their personal financial information, without their written authorization.</w:t>
      </w:r>
    </w:p>
    <w:p w14:paraId="2245A07D" w14:textId="2BD3CB2D" w:rsidR="008E1E07" w:rsidRPr="00F33172" w:rsidRDefault="008E1E07" w:rsidP="00B24E4C">
      <w:pPr>
        <w:pStyle w:val="SectionBody"/>
        <w:rPr>
          <w:color w:val="auto"/>
          <w:u w:val="single"/>
        </w:rPr>
      </w:pPr>
      <w:r w:rsidRPr="00F33172">
        <w:rPr>
          <w:color w:val="auto"/>
          <w:u w:val="single"/>
        </w:rPr>
        <w:t>(b) As citizens of the United States of America, West Virginians are afforded certain protections from the release of information to federal authorities by the Federal Right to Financial Privacy Act of 1978. However, these protections only apply to the release of information to federal authorities. West Virginians do not currently have any reasonable expectation of financial privacy from a credit reporting agency or any private business.</w:t>
      </w:r>
    </w:p>
    <w:p w14:paraId="28A14B17" w14:textId="5DEEAA5D" w:rsidR="008E1E07" w:rsidRPr="00F33172" w:rsidRDefault="008E1E07" w:rsidP="00B24E4C">
      <w:pPr>
        <w:pStyle w:val="SectionHeading"/>
        <w:rPr>
          <w:color w:val="auto"/>
          <w:u w:val="single"/>
        </w:rPr>
      </w:pPr>
      <w:r w:rsidRPr="00F33172">
        <w:rPr>
          <w:color w:val="auto"/>
          <w:u w:val="single"/>
        </w:rPr>
        <w:t>§46A-9-102. Definitions and Applicability</w:t>
      </w:r>
      <w:r w:rsidR="001A1CC1" w:rsidRPr="00F33172">
        <w:rPr>
          <w:color w:val="auto"/>
          <w:u w:val="single"/>
        </w:rPr>
        <w:t>.</w:t>
      </w:r>
    </w:p>
    <w:p w14:paraId="511754E3" w14:textId="77777777" w:rsidR="001A1CC1" w:rsidRPr="00F33172" w:rsidRDefault="001A1CC1" w:rsidP="008E1E07">
      <w:pPr>
        <w:pStyle w:val="SectionBody"/>
        <w:rPr>
          <w:color w:val="auto"/>
          <w:u w:val="single"/>
        </w:rPr>
        <w:sectPr w:rsidR="001A1CC1" w:rsidRPr="00F33172" w:rsidSect="00DF199D">
          <w:type w:val="continuous"/>
          <w:pgSz w:w="12240" w:h="15840" w:code="1"/>
          <w:pgMar w:top="1440" w:right="1440" w:bottom="1440" w:left="1440" w:header="720" w:footer="720" w:gutter="0"/>
          <w:lnNumType w:countBy="1" w:restart="newSection"/>
          <w:cols w:space="720"/>
          <w:titlePg/>
          <w:docGrid w:linePitch="360"/>
        </w:sectPr>
      </w:pPr>
    </w:p>
    <w:p w14:paraId="7E8B96E8" w14:textId="19C25E9B" w:rsidR="008E1E07" w:rsidRPr="00F33172" w:rsidRDefault="008E1E07" w:rsidP="00B24E4C">
      <w:pPr>
        <w:pStyle w:val="SectionBody"/>
        <w:rPr>
          <w:color w:val="auto"/>
          <w:u w:val="single"/>
        </w:rPr>
      </w:pPr>
      <w:r w:rsidRPr="00F33172">
        <w:rPr>
          <w:color w:val="auto"/>
          <w:u w:val="single"/>
        </w:rPr>
        <w:t>(a) "Consumer" means a natural person to whom a sale</w:t>
      </w:r>
      <w:r w:rsidR="00B24E4C" w:rsidRPr="00F33172">
        <w:rPr>
          <w:color w:val="auto"/>
          <w:u w:val="single"/>
        </w:rPr>
        <w:t>,</w:t>
      </w:r>
      <w:r w:rsidRPr="00F33172">
        <w:rPr>
          <w:color w:val="auto"/>
          <w:u w:val="single"/>
        </w:rPr>
        <w:t xml:space="preserve"> lease</w:t>
      </w:r>
      <w:r w:rsidR="00B24E4C" w:rsidRPr="00F33172">
        <w:rPr>
          <w:color w:val="auto"/>
          <w:u w:val="single"/>
        </w:rPr>
        <w:t>, or offer of a line of credit</w:t>
      </w:r>
      <w:r w:rsidRPr="00F33172">
        <w:rPr>
          <w:color w:val="auto"/>
          <w:u w:val="single"/>
        </w:rPr>
        <w:t xml:space="preserve"> is </w:t>
      </w:r>
      <w:r w:rsidR="00B24E4C" w:rsidRPr="00F33172">
        <w:rPr>
          <w:color w:val="auto"/>
          <w:u w:val="single"/>
        </w:rPr>
        <w:t>made</w:t>
      </w:r>
      <w:r w:rsidRPr="00F33172">
        <w:rPr>
          <w:color w:val="auto"/>
          <w:u w:val="single"/>
        </w:rPr>
        <w:t xml:space="preserve"> in a consumer transaction; and</w:t>
      </w:r>
    </w:p>
    <w:p w14:paraId="79DF7E55" w14:textId="799CEA51" w:rsidR="008E1E07" w:rsidRPr="00F33172" w:rsidRDefault="008E1E07" w:rsidP="00B24E4C">
      <w:pPr>
        <w:pStyle w:val="SectionBody"/>
        <w:rPr>
          <w:color w:val="auto"/>
          <w:u w:val="single"/>
        </w:rPr>
      </w:pPr>
      <w:r w:rsidRPr="00F33172">
        <w:rPr>
          <w:color w:val="auto"/>
          <w:u w:val="single"/>
        </w:rPr>
        <w:t xml:space="preserve">(b) "Consumer transaction" means a sale, lease, or </w:t>
      </w:r>
      <w:r w:rsidR="00B24E4C" w:rsidRPr="00F33172">
        <w:rPr>
          <w:color w:val="auto"/>
          <w:u w:val="single"/>
        </w:rPr>
        <w:t>offer of</w:t>
      </w:r>
      <w:r w:rsidRPr="00F33172">
        <w:rPr>
          <w:color w:val="auto"/>
          <w:u w:val="single"/>
        </w:rPr>
        <w:t xml:space="preserve"> a line of credit to a natural person or persons for a personal, family, </w:t>
      </w:r>
      <w:r w:rsidR="00B24E4C" w:rsidRPr="00F33172">
        <w:rPr>
          <w:color w:val="auto"/>
          <w:u w:val="single"/>
        </w:rPr>
        <w:t>household,</w:t>
      </w:r>
      <w:r w:rsidRPr="00F33172">
        <w:rPr>
          <w:color w:val="auto"/>
          <w:u w:val="single"/>
        </w:rPr>
        <w:t xml:space="preserve"> or agricultural purpose.</w:t>
      </w:r>
    </w:p>
    <w:p w14:paraId="42EFC71C" w14:textId="6EF3B58B" w:rsidR="008E1E07" w:rsidRPr="00F33172" w:rsidRDefault="008E1E07" w:rsidP="00B24E4C">
      <w:pPr>
        <w:pStyle w:val="SectionBody"/>
        <w:rPr>
          <w:color w:val="auto"/>
          <w:u w:val="single"/>
        </w:rPr>
      </w:pPr>
      <w:r w:rsidRPr="00F33172">
        <w:rPr>
          <w:color w:val="auto"/>
          <w:u w:val="single"/>
        </w:rPr>
        <w:t>(c) A consumer applying for credit from any financial institution</w:t>
      </w:r>
      <w:r w:rsidR="00E22CAC" w:rsidRPr="00F33172">
        <w:rPr>
          <w:color w:val="auto"/>
          <w:u w:val="single"/>
        </w:rPr>
        <w:t>,</w:t>
      </w:r>
      <w:r w:rsidRPr="00F33172">
        <w:rPr>
          <w:color w:val="auto"/>
          <w:u w:val="single"/>
        </w:rPr>
        <w:t xml:space="preserve"> creditor utilizing any credit reporting agency, or private business, sh</w:t>
      </w:r>
      <w:r w:rsidR="00AC6DA9" w:rsidRPr="00F33172">
        <w:rPr>
          <w:color w:val="auto"/>
          <w:u w:val="single"/>
        </w:rPr>
        <w:t>all</w:t>
      </w:r>
      <w:r w:rsidRPr="00F33172">
        <w:rPr>
          <w:color w:val="auto"/>
          <w:u w:val="single"/>
        </w:rPr>
        <w:t xml:space="preserve"> have the right to "opt-in" to </w:t>
      </w:r>
      <w:r w:rsidR="00AC6DA9" w:rsidRPr="00F33172">
        <w:rPr>
          <w:color w:val="auto"/>
          <w:u w:val="single"/>
        </w:rPr>
        <w:t>each</w:t>
      </w:r>
      <w:r w:rsidRPr="00F33172">
        <w:rPr>
          <w:color w:val="auto"/>
          <w:u w:val="single"/>
        </w:rPr>
        <w:t xml:space="preserve"> disclosure or sale of their personal financial information. This includes information that a credit report was </w:t>
      </w:r>
      <w:r w:rsidR="001A1CC1" w:rsidRPr="00F33172">
        <w:rPr>
          <w:color w:val="auto"/>
          <w:u w:val="single"/>
        </w:rPr>
        <w:t>obtained by, but not limited to, the following:</w:t>
      </w:r>
    </w:p>
    <w:p w14:paraId="2BE5378E" w14:textId="2C3807D5" w:rsidR="001A1CC1" w:rsidRPr="00F33172" w:rsidRDefault="001A1CC1" w:rsidP="00B24E4C">
      <w:pPr>
        <w:pStyle w:val="SectionBody"/>
        <w:rPr>
          <w:color w:val="auto"/>
          <w:u w:val="single"/>
        </w:rPr>
      </w:pPr>
      <w:r w:rsidRPr="00F33172">
        <w:rPr>
          <w:color w:val="auto"/>
          <w:u w:val="single"/>
        </w:rPr>
        <w:t>(1) Financial institutions; or</w:t>
      </w:r>
    </w:p>
    <w:p w14:paraId="5E46FE8B" w14:textId="739AC674" w:rsidR="001A1CC1" w:rsidRPr="00F33172" w:rsidRDefault="001A1CC1" w:rsidP="00B24E4C">
      <w:pPr>
        <w:pStyle w:val="SectionBody"/>
        <w:rPr>
          <w:color w:val="auto"/>
          <w:u w:val="single"/>
        </w:rPr>
      </w:pPr>
      <w:r w:rsidRPr="00F33172">
        <w:rPr>
          <w:color w:val="auto"/>
          <w:u w:val="single"/>
        </w:rPr>
        <w:t>(2) Creditors; or</w:t>
      </w:r>
    </w:p>
    <w:p w14:paraId="66981E2E" w14:textId="23056F96" w:rsidR="001A1CC1" w:rsidRPr="00F33172" w:rsidRDefault="001A1CC1" w:rsidP="00B24E4C">
      <w:pPr>
        <w:pStyle w:val="SectionBody"/>
        <w:rPr>
          <w:color w:val="auto"/>
          <w:u w:val="single"/>
        </w:rPr>
      </w:pPr>
      <w:r w:rsidRPr="00F33172">
        <w:rPr>
          <w:color w:val="auto"/>
          <w:u w:val="single"/>
        </w:rPr>
        <w:t>(3) Mortgage lenders; or</w:t>
      </w:r>
    </w:p>
    <w:p w14:paraId="2296841E" w14:textId="50B6858B" w:rsidR="001A1CC1" w:rsidRPr="00F33172" w:rsidRDefault="001A1CC1" w:rsidP="00B24E4C">
      <w:pPr>
        <w:pStyle w:val="SectionBody"/>
        <w:rPr>
          <w:color w:val="auto"/>
          <w:u w:val="single"/>
        </w:rPr>
      </w:pPr>
      <w:r w:rsidRPr="00F33172">
        <w:rPr>
          <w:color w:val="auto"/>
          <w:u w:val="single"/>
        </w:rPr>
        <w:t>(4) Mortgage brokers.</w:t>
      </w:r>
    </w:p>
    <w:p w14:paraId="052DFAFE" w14:textId="0DD7174C" w:rsidR="001A1CC1" w:rsidRPr="00F33172" w:rsidRDefault="001A1CC1" w:rsidP="00B24E4C">
      <w:pPr>
        <w:pStyle w:val="SectionBody"/>
        <w:rPr>
          <w:color w:val="auto"/>
          <w:u w:val="single"/>
        </w:rPr>
      </w:pPr>
      <w:r w:rsidRPr="00F33172">
        <w:rPr>
          <w:color w:val="auto"/>
          <w:u w:val="single"/>
        </w:rPr>
        <w:t>(d) The customer sh</w:t>
      </w:r>
      <w:r w:rsidR="00AC6DA9" w:rsidRPr="00F33172">
        <w:rPr>
          <w:color w:val="auto"/>
          <w:u w:val="single"/>
        </w:rPr>
        <w:t>all</w:t>
      </w:r>
      <w:r w:rsidRPr="00F33172">
        <w:rPr>
          <w:color w:val="auto"/>
          <w:u w:val="single"/>
        </w:rPr>
        <w:t xml:space="preserve"> be given all information to determine what personal information is being sold or shared. This will allow the consumer to take an active role in the security of their personal information and maintain a reasonable expectation of privacy in their financial information. Further, it will allow for a greater knowledge of how their records are handled, how they have been disclosed</w:t>
      </w:r>
      <w:r w:rsidR="00F50D0B" w:rsidRPr="00F33172">
        <w:rPr>
          <w:color w:val="auto"/>
          <w:u w:val="single"/>
        </w:rPr>
        <w:t>,</w:t>
      </w:r>
      <w:r w:rsidRPr="00F33172">
        <w:rPr>
          <w:color w:val="auto"/>
          <w:u w:val="single"/>
        </w:rPr>
        <w:t xml:space="preserve"> or </w:t>
      </w:r>
      <w:r w:rsidR="00881451" w:rsidRPr="00F33172">
        <w:rPr>
          <w:color w:val="auto"/>
          <w:u w:val="single"/>
        </w:rPr>
        <w:t xml:space="preserve">how they have been </w:t>
      </w:r>
      <w:r w:rsidRPr="00F33172">
        <w:rPr>
          <w:color w:val="auto"/>
          <w:u w:val="single"/>
        </w:rPr>
        <w:t>sold</w:t>
      </w:r>
      <w:r w:rsidR="00AC6DA9" w:rsidRPr="00F33172">
        <w:rPr>
          <w:color w:val="auto"/>
          <w:u w:val="single"/>
        </w:rPr>
        <w:t>.</w:t>
      </w:r>
    </w:p>
    <w:p w14:paraId="180ECDCF" w14:textId="741DACD3" w:rsidR="001A1CC1" w:rsidRPr="00F33172" w:rsidRDefault="001A1CC1" w:rsidP="00B24E4C">
      <w:pPr>
        <w:pStyle w:val="SectionBody"/>
        <w:rPr>
          <w:color w:val="auto"/>
          <w:u w:val="single"/>
        </w:rPr>
      </w:pPr>
      <w:r w:rsidRPr="00F33172">
        <w:rPr>
          <w:color w:val="auto"/>
          <w:u w:val="single"/>
        </w:rPr>
        <w:t>(e) Providing this information and the means to control the spread of personal financial information will allow consumers to protect themselves against greater threats of identity theft, deceptive business practices, data mining, and overwhelming unsolicited inquiries.</w:t>
      </w:r>
    </w:p>
    <w:p w14:paraId="317C07D3" w14:textId="4B0A3426" w:rsidR="00B24E4C" w:rsidRPr="00F33172" w:rsidRDefault="00B24E4C" w:rsidP="00B24E4C">
      <w:pPr>
        <w:pStyle w:val="SectionBody"/>
        <w:rPr>
          <w:color w:val="auto"/>
          <w:u w:val="single"/>
        </w:rPr>
      </w:pPr>
      <w:r w:rsidRPr="00F33172">
        <w:rPr>
          <w:color w:val="auto"/>
          <w:u w:val="single"/>
        </w:rPr>
        <w:t xml:space="preserve">(f) All consumer transactions involving the harvesting of personal financial information are covered by the protections of this </w:t>
      </w:r>
      <w:r w:rsidR="008425F8" w:rsidRPr="00F33172">
        <w:rPr>
          <w:color w:val="auto"/>
          <w:u w:val="single"/>
        </w:rPr>
        <w:t>article</w:t>
      </w:r>
      <w:r w:rsidRPr="00F33172">
        <w:rPr>
          <w:color w:val="auto"/>
          <w:u w:val="single"/>
        </w:rPr>
        <w:t>.</w:t>
      </w:r>
    </w:p>
    <w:p w14:paraId="1F57EE6B" w14:textId="009C4DF2" w:rsidR="001A1CC1" w:rsidRPr="00F33172" w:rsidRDefault="001A1CC1" w:rsidP="00B24E4C">
      <w:pPr>
        <w:pStyle w:val="SectionHeading"/>
        <w:rPr>
          <w:color w:val="auto"/>
          <w:u w:val="single"/>
        </w:rPr>
      </w:pPr>
      <w:r w:rsidRPr="00F33172">
        <w:rPr>
          <w:color w:val="auto"/>
          <w:u w:val="single"/>
        </w:rPr>
        <w:t>§46A-9-103. Fines and Penalties.</w:t>
      </w:r>
    </w:p>
    <w:p w14:paraId="70566485" w14:textId="77777777" w:rsidR="001A1CC1" w:rsidRPr="00F33172" w:rsidRDefault="001A1CC1" w:rsidP="001A1CC1">
      <w:pPr>
        <w:pStyle w:val="SectionBody"/>
        <w:rPr>
          <w:color w:val="auto"/>
          <w:u w:val="single"/>
        </w:rPr>
        <w:sectPr w:rsidR="001A1CC1" w:rsidRPr="00F33172" w:rsidSect="006F6392">
          <w:type w:val="continuous"/>
          <w:pgSz w:w="12240" w:h="15840" w:code="1"/>
          <w:pgMar w:top="1440" w:right="1440" w:bottom="1440" w:left="1440" w:header="720" w:footer="720" w:gutter="0"/>
          <w:lnNumType w:countBy="1" w:restart="newSection"/>
          <w:cols w:space="720"/>
          <w:docGrid w:linePitch="360"/>
        </w:sectPr>
      </w:pPr>
    </w:p>
    <w:p w14:paraId="0766E800" w14:textId="032DFBA1" w:rsidR="001A1CC1" w:rsidRPr="00F33172" w:rsidRDefault="00AC6DA9" w:rsidP="00B24E4C">
      <w:pPr>
        <w:pStyle w:val="SectionBody"/>
        <w:rPr>
          <w:color w:val="auto"/>
          <w:u w:val="single"/>
        </w:rPr>
      </w:pPr>
      <w:r w:rsidRPr="00F33172">
        <w:rPr>
          <w:color w:val="auto"/>
          <w:u w:val="single"/>
        </w:rPr>
        <w:t>(</w:t>
      </w:r>
      <w:r w:rsidR="00F50D0B" w:rsidRPr="00F33172">
        <w:rPr>
          <w:color w:val="auto"/>
          <w:u w:val="single"/>
        </w:rPr>
        <w:t>a</w:t>
      </w:r>
      <w:r w:rsidRPr="00F33172">
        <w:rPr>
          <w:color w:val="auto"/>
          <w:u w:val="single"/>
        </w:rPr>
        <w:t>) Violators of §46A-9</w:t>
      </w:r>
      <w:r w:rsidR="00F33172" w:rsidRPr="00F33172">
        <w:rPr>
          <w:color w:val="auto"/>
          <w:u w:val="single"/>
        </w:rPr>
        <w:t xml:space="preserve">-1 </w:t>
      </w:r>
      <w:r w:rsidR="00F33172" w:rsidRPr="00F33172">
        <w:rPr>
          <w:i/>
          <w:iCs/>
          <w:color w:val="auto"/>
          <w:u w:val="single"/>
        </w:rPr>
        <w:t xml:space="preserve">et seq. </w:t>
      </w:r>
      <w:r w:rsidR="00F33172" w:rsidRPr="00F33172">
        <w:rPr>
          <w:color w:val="auto"/>
          <w:u w:val="single"/>
        </w:rPr>
        <w:t xml:space="preserve">of this code </w:t>
      </w:r>
      <w:r w:rsidRPr="00F33172">
        <w:rPr>
          <w:color w:val="auto"/>
          <w:u w:val="single"/>
        </w:rPr>
        <w:t xml:space="preserve">shall be guilty of a misdemeanor and, upon conviction, shall be fined not more than $5,000, or imprisoned for more than one year, or both. </w:t>
      </w:r>
    </w:p>
    <w:p w14:paraId="0D0C2AB9" w14:textId="366BD4D0" w:rsidR="00AC6DA9" w:rsidRPr="00F33172" w:rsidRDefault="00AC6DA9" w:rsidP="00B24E4C">
      <w:pPr>
        <w:pStyle w:val="SectionBody"/>
        <w:rPr>
          <w:color w:val="auto"/>
          <w:u w:val="single"/>
        </w:rPr>
      </w:pPr>
      <w:r w:rsidRPr="00F33172">
        <w:rPr>
          <w:color w:val="auto"/>
          <w:u w:val="single"/>
        </w:rPr>
        <w:t>(</w:t>
      </w:r>
      <w:r w:rsidR="00F50D0B" w:rsidRPr="00F33172">
        <w:rPr>
          <w:color w:val="auto"/>
          <w:u w:val="single"/>
        </w:rPr>
        <w:t>b</w:t>
      </w:r>
      <w:r w:rsidRPr="00F33172">
        <w:rPr>
          <w:color w:val="auto"/>
          <w:u w:val="single"/>
        </w:rPr>
        <w:t>) Each violation shall be treated as a separate offense.</w:t>
      </w:r>
    </w:p>
    <w:p w14:paraId="74FAD654" w14:textId="4770A56B" w:rsidR="00F50D0B" w:rsidRPr="00F33172" w:rsidRDefault="00AC6DA9" w:rsidP="00F50D0B">
      <w:pPr>
        <w:pStyle w:val="SectionBody"/>
        <w:rPr>
          <w:color w:val="auto"/>
          <w:u w:val="single"/>
        </w:rPr>
      </w:pPr>
      <w:r w:rsidRPr="00F33172">
        <w:rPr>
          <w:color w:val="auto"/>
          <w:u w:val="single"/>
        </w:rPr>
        <w:t>(</w:t>
      </w:r>
      <w:r w:rsidR="00F50D0B" w:rsidRPr="00F33172">
        <w:rPr>
          <w:color w:val="auto"/>
          <w:u w:val="single"/>
        </w:rPr>
        <w:t>c</w:t>
      </w:r>
      <w:r w:rsidRPr="00F33172">
        <w:rPr>
          <w:color w:val="auto"/>
          <w:u w:val="single"/>
        </w:rPr>
        <w:t xml:space="preserve">) </w:t>
      </w:r>
      <w:r w:rsidR="00F50D0B" w:rsidRPr="00F33172">
        <w:rPr>
          <w:color w:val="auto"/>
          <w:u w:val="single"/>
        </w:rPr>
        <w:t>As described in §46A-5-104 of this code, any violation of the provisions of this article will result in the court considering the award of reasonable attorney’s fees and expenses to the consumer upon examination of the following factors:</w:t>
      </w:r>
    </w:p>
    <w:p w14:paraId="55FD37DF" w14:textId="77777777" w:rsidR="00F50D0B" w:rsidRPr="00F33172" w:rsidRDefault="00F50D0B" w:rsidP="00F50D0B">
      <w:pPr>
        <w:pStyle w:val="SectionBody"/>
        <w:rPr>
          <w:color w:val="auto"/>
          <w:u w:val="single"/>
        </w:rPr>
      </w:pPr>
      <w:r w:rsidRPr="00F33172">
        <w:rPr>
          <w:color w:val="auto"/>
          <w:u w:val="single"/>
        </w:rPr>
        <w:t>(1) The time and labor required;</w:t>
      </w:r>
    </w:p>
    <w:p w14:paraId="6E553A74" w14:textId="77777777" w:rsidR="00F50D0B" w:rsidRPr="00F33172" w:rsidRDefault="00F50D0B" w:rsidP="00F50D0B">
      <w:pPr>
        <w:pStyle w:val="SectionBody"/>
        <w:rPr>
          <w:color w:val="auto"/>
          <w:u w:val="single"/>
        </w:rPr>
      </w:pPr>
      <w:r w:rsidRPr="00F33172">
        <w:rPr>
          <w:color w:val="auto"/>
          <w:u w:val="single"/>
        </w:rPr>
        <w:t>(2) The novelty and difficulty of the questions;</w:t>
      </w:r>
    </w:p>
    <w:p w14:paraId="56B0692D" w14:textId="77777777" w:rsidR="00F50D0B" w:rsidRPr="00F33172" w:rsidRDefault="00F50D0B" w:rsidP="00F50D0B">
      <w:pPr>
        <w:pStyle w:val="SectionBody"/>
        <w:rPr>
          <w:color w:val="auto"/>
          <w:u w:val="single"/>
        </w:rPr>
      </w:pPr>
      <w:r w:rsidRPr="00F33172">
        <w:rPr>
          <w:color w:val="auto"/>
          <w:u w:val="single"/>
        </w:rPr>
        <w:t>(3) The skill requisite to perform the legal service properly;</w:t>
      </w:r>
    </w:p>
    <w:p w14:paraId="48BFD90F" w14:textId="77777777" w:rsidR="00F50D0B" w:rsidRPr="00F33172" w:rsidRDefault="00F50D0B" w:rsidP="00F50D0B">
      <w:pPr>
        <w:pStyle w:val="SectionBody"/>
        <w:rPr>
          <w:color w:val="auto"/>
          <w:u w:val="single"/>
        </w:rPr>
      </w:pPr>
      <w:r w:rsidRPr="00F33172">
        <w:rPr>
          <w:color w:val="auto"/>
          <w:u w:val="single"/>
        </w:rPr>
        <w:t>(4) Preclusion of other employment by the attorney due to acceptance of the case;</w:t>
      </w:r>
    </w:p>
    <w:p w14:paraId="02F6FC01" w14:textId="77777777" w:rsidR="00F50D0B" w:rsidRPr="00F33172" w:rsidRDefault="00F50D0B" w:rsidP="00F50D0B">
      <w:pPr>
        <w:pStyle w:val="SectionBody"/>
        <w:rPr>
          <w:color w:val="auto"/>
          <w:u w:val="single"/>
        </w:rPr>
      </w:pPr>
      <w:r w:rsidRPr="00F33172">
        <w:rPr>
          <w:color w:val="auto"/>
          <w:u w:val="single"/>
        </w:rPr>
        <w:t>(5) The customary fee;</w:t>
      </w:r>
    </w:p>
    <w:p w14:paraId="582E66E3" w14:textId="77777777" w:rsidR="00F50D0B" w:rsidRPr="00F33172" w:rsidRDefault="00F50D0B" w:rsidP="00F50D0B">
      <w:pPr>
        <w:pStyle w:val="SectionBody"/>
        <w:rPr>
          <w:color w:val="auto"/>
          <w:u w:val="single"/>
        </w:rPr>
      </w:pPr>
      <w:r w:rsidRPr="00F33172">
        <w:rPr>
          <w:color w:val="auto"/>
          <w:u w:val="single"/>
        </w:rPr>
        <w:t>(6) Whether the fee is fixed or contingent;</w:t>
      </w:r>
    </w:p>
    <w:p w14:paraId="072DF8F9" w14:textId="77777777" w:rsidR="00F50D0B" w:rsidRPr="00F33172" w:rsidRDefault="00F50D0B" w:rsidP="00F50D0B">
      <w:pPr>
        <w:pStyle w:val="SectionBody"/>
        <w:rPr>
          <w:color w:val="auto"/>
          <w:u w:val="single"/>
        </w:rPr>
      </w:pPr>
      <w:r w:rsidRPr="00F33172">
        <w:rPr>
          <w:color w:val="auto"/>
          <w:u w:val="single"/>
        </w:rPr>
        <w:t>(7) Time limitations imposed by the client or the circumstances;</w:t>
      </w:r>
    </w:p>
    <w:p w14:paraId="09B51F29" w14:textId="77777777" w:rsidR="00F50D0B" w:rsidRPr="00F33172" w:rsidRDefault="00F50D0B" w:rsidP="00F50D0B">
      <w:pPr>
        <w:pStyle w:val="SectionBody"/>
        <w:rPr>
          <w:color w:val="auto"/>
          <w:u w:val="single"/>
        </w:rPr>
      </w:pPr>
      <w:r w:rsidRPr="00F33172">
        <w:rPr>
          <w:color w:val="auto"/>
          <w:u w:val="single"/>
        </w:rPr>
        <w:t>(8) The amount involved and the amount of the judgment and any nonmonetary relief obtained;</w:t>
      </w:r>
    </w:p>
    <w:p w14:paraId="04790BF0" w14:textId="77777777" w:rsidR="00F50D0B" w:rsidRPr="00F33172" w:rsidRDefault="00F50D0B" w:rsidP="00F50D0B">
      <w:pPr>
        <w:pStyle w:val="SectionBody"/>
        <w:rPr>
          <w:color w:val="auto"/>
          <w:u w:val="single"/>
        </w:rPr>
      </w:pPr>
      <w:r w:rsidRPr="00F33172">
        <w:rPr>
          <w:color w:val="auto"/>
          <w:u w:val="single"/>
        </w:rPr>
        <w:t>(9) The experience, reputation, and ability of the attorneys;</w:t>
      </w:r>
    </w:p>
    <w:p w14:paraId="32CBB7D3" w14:textId="77777777" w:rsidR="00F50D0B" w:rsidRPr="00F33172" w:rsidRDefault="00F50D0B" w:rsidP="00F50D0B">
      <w:pPr>
        <w:pStyle w:val="SectionBody"/>
        <w:rPr>
          <w:color w:val="auto"/>
          <w:u w:val="single"/>
        </w:rPr>
      </w:pPr>
      <w:r w:rsidRPr="00F33172">
        <w:rPr>
          <w:color w:val="auto"/>
          <w:u w:val="single"/>
        </w:rPr>
        <w:t>(10) The undesirability of the case;</w:t>
      </w:r>
    </w:p>
    <w:p w14:paraId="4C57F7FD" w14:textId="77777777" w:rsidR="00F50D0B" w:rsidRPr="00F33172" w:rsidRDefault="00F50D0B" w:rsidP="00F50D0B">
      <w:pPr>
        <w:pStyle w:val="SectionBody"/>
        <w:rPr>
          <w:color w:val="auto"/>
          <w:u w:val="single"/>
        </w:rPr>
      </w:pPr>
      <w:r w:rsidRPr="00F33172">
        <w:rPr>
          <w:color w:val="auto"/>
          <w:u w:val="single"/>
        </w:rPr>
        <w:t>(11) The nature and length of the professional relationship with the client; and</w:t>
      </w:r>
    </w:p>
    <w:p w14:paraId="4A37E644" w14:textId="39CD6CAB" w:rsidR="00F50D0B" w:rsidRPr="00F33172" w:rsidRDefault="00F50D0B" w:rsidP="00F50D0B">
      <w:pPr>
        <w:pStyle w:val="SectionBody"/>
        <w:rPr>
          <w:color w:val="auto"/>
          <w:u w:val="single"/>
        </w:rPr>
      </w:pPr>
      <w:r w:rsidRPr="00F33172">
        <w:rPr>
          <w:color w:val="auto"/>
          <w:u w:val="single"/>
        </w:rPr>
        <w:t>(12) Awards in similar cases.</w:t>
      </w:r>
    </w:p>
    <w:p w14:paraId="49F2A958" w14:textId="77777777" w:rsidR="00F50D0B" w:rsidRPr="00F33172" w:rsidRDefault="00F50D0B" w:rsidP="00F50D0B">
      <w:pPr>
        <w:pStyle w:val="SectionBody"/>
        <w:rPr>
          <w:color w:val="auto"/>
          <w:u w:val="single"/>
        </w:rPr>
      </w:pPr>
      <w:r w:rsidRPr="00F33172">
        <w:rPr>
          <w:color w:val="auto"/>
          <w:u w:val="single"/>
        </w:rPr>
        <w:t>(d) Upon a finding by the court that a claim brought under this chapter was brought in bad faith and for the purposes of harassment, the court may award reasonable attorney’s fees and expenses to the defendant under an analysis of the factors set forth in subsection (a) of this section.</w:t>
      </w:r>
    </w:p>
    <w:p w14:paraId="2030895D" w14:textId="6052D4DF" w:rsidR="00F50D0B" w:rsidRPr="00F33172" w:rsidRDefault="00F50D0B" w:rsidP="00F50D0B">
      <w:pPr>
        <w:pStyle w:val="SectionBody"/>
        <w:rPr>
          <w:color w:val="auto"/>
          <w:u w:val="single"/>
        </w:rPr>
      </w:pPr>
      <w:r w:rsidRPr="00F33172">
        <w:rPr>
          <w:color w:val="auto"/>
          <w:u w:val="single"/>
        </w:rPr>
        <w:t xml:space="preserve">(e) Any civil action or other proceeding brought by a consumer to recover actual damages or a penalty, or both, from creditor or a debt collector, founded upon illegal, fraudulent or unconscionable conduct, or prohibited debt collection practice, or both, shall be brought either in the circuit court of the county in which the plaintiff has his or her legal residence at the time of the civil action, the circuit court of the county in which the plaintiff last resided in the </w:t>
      </w:r>
      <w:r w:rsidR="007A6BF1" w:rsidRPr="00F33172">
        <w:rPr>
          <w:color w:val="auto"/>
          <w:u w:val="single"/>
        </w:rPr>
        <w:t>S</w:t>
      </w:r>
      <w:r w:rsidRPr="00F33172">
        <w:rPr>
          <w:color w:val="auto"/>
          <w:u w:val="single"/>
        </w:rPr>
        <w:t>tate of West Virginia, or in the circuit court of the county in which the creditor or debt collector has its principal place of business or, if the creditor or debt collector is an individual, in the circuit court of the county of his or her legal residence. With respect to causes of action arising under this chapter, the venue provisions of this section shall be exclusive of and shall supersede the venue provisions of any other West Virginia statute or rule.</w:t>
      </w:r>
    </w:p>
    <w:p w14:paraId="1C149F27" w14:textId="77777777" w:rsidR="00C33014" w:rsidRPr="00F33172" w:rsidRDefault="00C33014" w:rsidP="00CC1F3B">
      <w:pPr>
        <w:pStyle w:val="Note"/>
        <w:rPr>
          <w:color w:val="auto"/>
        </w:rPr>
      </w:pPr>
    </w:p>
    <w:p w14:paraId="5E2A58AF" w14:textId="71CEE646" w:rsidR="006865E9" w:rsidRPr="00F33172" w:rsidRDefault="00CF1DCA" w:rsidP="00CC1F3B">
      <w:pPr>
        <w:pStyle w:val="Note"/>
        <w:rPr>
          <w:color w:val="auto"/>
        </w:rPr>
      </w:pPr>
      <w:r w:rsidRPr="00F33172">
        <w:rPr>
          <w:color w:val="auto"/>
        </w:rPr>
        <w:t>NOTE: The</w:t>
      </w:r>
      <w:r w:rsidR="006865E9" w:rsidRPr="00F33172">
        <w:rPr>
          <w:color w:val="auto"/>
        </w:rPr>
        <w:t xml:space="preserve"> purpose of this bill is to </w:t>
      </w:r>
      <w:r w:rsidR="00B24E4C" w:rsidRPr="00F33172">
        <w:rPr>
          <w:color w:val="auto"/>
        </w:rPr>
        <w:t>enact the West Virginia Consumer Privacy Act of 2023.</w:t>
      </w:r>
    </w:p>
    <w:p w14:paraId="19991049" w14:textId="77777777" w:rsidR="006865E9" w:rsidRPr="00F33172" w:rsidRDefault="00AE48A0" w:rsidP="00CC1F3B">
      <w:pPr>
        <w:pStyle w:val="Note"/>
        <w:rPr>
          <w:color w:val="auto"/>
        </w:rPr>
      </w:pPr>
      <w:r w:rsidRPr="00F33172">
        <w:rPr>
          <w:color w:val="auto"/>
        </w:rPr>
        <w:t>Strike-throughs indicate language that would be stricken from a heading or the present law and underscoring indicates new language that would be added.</w:t>
      </w:r>
    </w:p>
    <w:sectPr w:rsidR="006865E9" w:rsidRPr="00F33172" w:rsidSect="00D627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7210" w14:textId="77777777" w:rsidR="00F67082" w:rsidRPr="00B844FE" w:rsidRDefault="00F67082" w:rsidP="00B844FE">
      <w:r>
        <w:separator/>
      </w:r>
    </w:p>
  </w:endnote>
  <w:endnote w:type="continuationSeparator" w:id="0">
    <w:p w14:paraId="2A6FB78A" w14:textId="77777777" w:rsidR="00F67082" w:rsidRPr="00B844FE" w:rsidRDefault="00F6708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93DCD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8C44A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6F12A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CA62" w14:textId="77777777" w:rsidR="00D62714" w:rsidRDefault="00D62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28AC7" w14:textId="77777777" w:rsidR="00F67082" w:rsidRPr="00B844FE" w:rsidRDefault="00F67082" w:rsidP="00B844FE">
      <w:r>
        <w:separator/>
      </w:r>
    </w:p>
  </w:footnote>
  <w:footnote w:type="continuationSeparator" w:id="0">
    <w:p w14:paraId="1DD3A1DA" w14:textId="77777777" w:rsidR="00F67082" w:rsidRPr="00B844FE" w:rsidRDefault="00F6708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80EA" w14:textId="77777777" w:rsidR="002A0269" w:rsidRPr="00B844FE" w:rsidRDefault="00003AA9">
    <w:pPr>
      <w:pStyle w:val="Header"/>
    </w:pPr>
    <w:sdt>
      <w:sdtPr>
        <w:id w:val="-684364211"/>
        <w:placeholder>
          <w:docPart w:val="A699135803FE42968E4A81E97B15AB6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699135803FE42968E4A81E97B15AB6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3AF6" w14:textId="552B5E8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6708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67082">
          <w:rPr>
            <w:sz w:val="22"/>
            <w:szCs w:val="22"/>
          </w:rPr>
          <w:t>2023R3390</w:t>
        </w:r>
        <w:r w:rsidR="00D62714">
          <w:rPr>
            <w:sz w:val="22"/>
            <w:szCs w:val="22"/>
          </w:rPr>
          <w:t>A</w:t>
        </w:r>
      </w:sdtContent>
    </w:sdt>
  </w:p>
  <w:p w14:paraId="589ACA5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A3E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41570908">
    <w:abstractNumId w:val="0"/>
  </w:num>
  <w:num w:numId="2" w16cid:durableId="1507359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82"/>
    <w:rsid w:val="00003AA9"/>
    <w:rsid w:val="0000526A"/>
    <w:rsid w:val="000573A9"/>
    <w:rsid w:val="00085D22"/>
    <w:rsid w:val="00093AB0"/>
    <w:rsid w:val="000C5C77"/>
    <w:rsid w:val="000E3912"/>
    <w:rsid w:val="0010070F"/>
    <w:rsid w:val="0015112E"/>
    <w:rsid w:val="001552E7"/>
    <w:rsid w:val="001566B4"/>
    <w:rsid w:val="001A1CC1"/>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02426"/>
    <w:rsid w:val="005A5366"/>
    <w:rsid w:val="006369EB"/>
    <w:rsid w:val="00637E73"/>
    <w:rsid w:val="006865E9"/>
    <w:rsid w:val="00686E9A"/>
    <w:rsid w:val="00691F3E"/>
    <w:rsid w:val="00694BFB"/>
    <w:rsid w:val="006A106B"/>
    <w:rsid w:val="006C523D"/>
    <w:rsid w:val="006D4036"/>
    <w:rsid w:val="006F6392"/>
    <w:rsid w:val="007A5259"/>
    <w:rsid w:val="007A6BF1"/>
    <w:rsid w:val="007A7081"/>
    <w:rsid w:val="007F1CF5"/>
    <w:rsid w:val="00834EDE"/>
    <w:rsid w:val="008425F8"/>
    <w:rsid w:val="008736AA"/>
    <w:rsid w:val="00881451"/>
    <w:rsid w:val="008D275D"/>
    <w:rsid w:val="008E1E07"/>
    <w:rsid w:val="00980327"/>
    <w:rsid w:val="00986478"/>
    <w:rsid w:val="009B5557"/>
    <w:rsid w:val="009D5CF9"/>
    <w:rsid w:val="009F1067"/>
    <w:rsid w:val="00A31E01"/>
    <w:rsid w:val="00A527AD"/>
    <w:rsid w:val="00A718CF"/>
    <w:rsid w:val="00A825CE"/>
    <w:rsid w:val="00AC6DA9"/>
    <w:rsid w:val="00AE141A"/>
    <w:rsid w:val="00AE48A0"/>
    <w:rsid w:val="00AE61BE"/>
    <w:rsid w:val="00B16F25"/>
    <w:rsid w:val="00B24422"/>
    <w:rsid w:val="00B24E4C"/>
    <w:rsid w:val="00B66B81"/>
    <w:rsid w:val="00B71E6F"/>
    <w:rsid w:val="00B80C20"/>
    <w:rsid w:val="00B844FE"/>
    <w:rsid w:val="00B86B4F"/>
    <w:rsid w:val="00BA1F84"/>
    <w:rsid w:val="00BC562B"/>
    <w:rsid w:val="00C33014"/>
    <w:rsid w:val="00C33434"/>
    <w:rsid w:val="00C34869"/>
    <w:rsid w:val="00C37857"/>
    <w:rsid w:val="00C42EB6"/>
    <w:rsid w:val="00C85096"/>
    <w:rsid w:val="00CB20EF"/>
    <w:rsid w:val="00CC1F3B"/>
    <w:rsid w:val="00CD12CB"/>
    <w:rsid w:val="00CD36CF"/>
    <w:rsid w:val="00CF1DCA"/>
    <w:rsid w:val="00D579FC"/>
    <w:rsid w:val="00D62714"/>
    <w:rsid w:val="00D81C16"/>
    <w:rsid w:val="00DE526B"/>
    <w:rsid w:val="00DF199D"/>
    <w:rsid w:val="00E01542"/>
    <w:rsid w:val="00E22CAC"/>
    <w:rsid w:val="00E365F1"/>
    <w:rsid w:val="00E62F48"/>
    <w:rsid w:val="00E831B3"/>
    <w:rsid w:val="00E95FBC"/>
    <w:rsid w:val="00EC5E63"/>
    <w:rsid w:val="00EE70CB"/>
    <w:rsid w:val="00F2206A"/>
    <w:rsid w:val="00F33172"/>
    <w:rsid w:val="00F41CA2"/>
    <w:rsid w:val="00F443C0"/>
    <w:rsid w:val="00F50D0B"/>
    <w:rsid w:val="00F62EFB"/>
    <w:rsid w:val="00F67082"/>
    <w:rsid w:val="00F939A4"/>
    <w:rsid w:val="00FA7B09"/>
    <w:rsid w:val="00FC33A2"/>
    <w:rsid w:val="00FD28E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D470C"/>
  <w15:chartTrackingRefBased/>
  <w15:docId w15:val="{1384093D-BF0C-44CE-9D93-5DCBA37C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B3C8A0F9BC4F8F8431A051D3EE3B60"/>
        <w:category>
          <w:name w:val="General"/>
          <w:gallery w:val="placeholder"/>
        </w:category>
        <w:types>
          <w:type w:val="bbPlcHdr"/>
        </w:types>
        <w:behaviors>
          <w:behavior w:val="content"/>
        </w:behaviors>
        <w:guid w:val="{A2072B95-393A-4A1C-B628-7AED6F780392}"/>
      </w:docPartPr>
      <w:docPartBody>
        <w:p w:rsidR="00781CCE" w:rsidRDefault="00781CCE">
          <w:pPr>
            <w:pStyle w:val="5CB3C8A0F9BC4F8F8431A051D3EE3B60"/>
          </w:pPr>
          <w:r w:rsidRPr="00B844FE">
            <w:t>Prefix Text</w:t>
          </w:r>
        </w:p>
      </w:docPartBody>
    </w:docPart>
    <w:docPart>
      <w:docPartPr>
        <w:name w:val="A699135803FE42968E4A81E97B15AB6E"/>
        <w:category>
          <w:name w:val="General"/>
          <w:gallery w:val="placeholder"/>
        </w:category>
        <w:types>
          <w:type w:val="bbPlcHdr"/>
        </w:types>
        <w:behaviors>
          <w:behavior w:val="content"/>
        </w:behaviors>
        <w:guid w:val="{641B090D-305B-4869-AC56-B40A59B807CA}"/>
      </w:docPartPr>
      <w:docPartBody>
        <w:p w:rsidR="00781CCE" w:rsidRDefault="00781CCE">
          <w:pPr>
            <w:pStyle w:val="A699135803FE42968E4A81E97B15AB6E"/>
          </w:pPr>
          <w:r w:rsidRPr="00B844FE">
            <w:t>[Type here]</w:t>
          </w:r>
        </w:p>
      </w:docPartBody>
    </w:docPart>
    <w:docPart>
      <w:docPartPr>
        <w:name w:val="5E8376A0105547EFBFBB400187AF22E3"/>
        <w:category>
          <w:name w:val="General"/>
          <w:gallery w:val="placeholder"/>
        </w:category>
        <w:types>
          <w:type w:val="bbPlcHdr"/>
        </w:types>
        <w:behaviors>
          <w:behavior w:val="content"/>
        </w:behaviors>
        <w:guid w:val="{5C3C0219-5C3C-415E-81DE-224ADD8141FB}"/>
      </w:docPartPr>
      <w:docPartBody>
        <w:p w:rsidR="00781CCE" w:rsidRDefault="00781CCE">
          <w:pPr>
            <w:pStyle w:val="5E8376A0105547EFBFBB400187AF22E3"/>
          </w:pPr>
          <w:r w:rsidRPr="00B844FE">
            <w:t>Number</w:t>
          </w:r>
        </w:p>
      </w:docPartBody>
    </w:docPart>
    <w:docPart>
      <w:docPartPr>
        <w:name w:val="A0E6B759E0A24D40AD7FE29D9599A08B"/>
        <w:category>
          <w:name w:val="General"/>
          <w:gallery w:val="placeholder"/>
        </w:category>
        <w:types>
          <w:type w:val="bbPlcHdr"/>
        </w:types>
        <w:behaviors>
          <w:behavior w:val="content"/>
        </w:behaviors>
        <w:guid w:val="{A217740D-3200-40CB-BAAB-20843C26DB36}"/>
      </w:docPartPr>
      <w:docPartBody>
        <w:p w:rsidR="00781CCE" w:rsidRDefault="00781CCE">
          <w:pPr>
            <w:pStyle w:val="A0E6B759E0A24D40AD7FE29D9599A08B"/>
          </w:pPr>
          <w:r w:rsidRPr="00B844FE">
            <w:t>Enter Sponsors Here</w:t>
          </w:r>
        </w:p>
      </w:docPartBody>
    </w:docPart>
    <w:docPart>
      <w:docPartPr>
        <w:name w:val="1D076E572F0F46EFADD3EDE375572A38"/>
        <w:category>
          <w:name w:val="General"/>
          <w:gallery w:val="placeholder"/>
        </w:category>
        <w:types>
          <w:type w:val="bbPlcHdr"/>
        </w:types>
        <w:behaviors>
          <w:behavior w:val="content"/>
        </w:behaviors>
        <w:guid w:val="{18BE269A-1D15-4D21-82C2-D5E5C5D53DC0}"/>
      </w:docPartPr>
      <w:docPartBody>
        <w:p w:rsidR="00781CCE" w:rsidRDefault="00781CCE">
          <w:pPr>
            <w:pStyle w:val="1D076E572F0F46EFADD3EDE375572A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CE"/>
    <w:rsid w:val="0078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B3C8A0F9BC4F8F8431A051D3EE3B60">
    <w:name w:val="5CB3C8A0F9BC4F8F8431A051D3EE3B60"/>
  </w:style>
  <w:style w:type="paragraph" w:customStyle="1" w:styleId="A699135803FE42968E4A81E97B15AB6E">
    <w:name w:val="A699135803FE42968E4A81E97B15AB6E"/>
  </w:style>
  <w:style w:type="paragraph" w:customStyle="1" w:styleId="5E8376A0105547EFBFBB400187AF22E3">
    <w:name w:val="5E8376A0105547EFBFBB400187AF22E3"/>
  </w:style>
  <w:style w:type="paragraph" w:customStyle="1" w:styleId="A0E6B759E0A24D40AD7FE29D9599A08B">
    <w:name w:val="A0E6B759E0A24D40AD7FE29D9599A08B"/>
  </w:style>
  <w:style w:type="character" w:styleId="PlaceholderText">
    <w:name w:val="Placeholder Text"/>
    <w:basedOn w:val="DefaultParagraphFont"/>
    <w:uiPriority w:val="99"/>
    <w:semiHidden/>
    <w:rPr>
      <w:color w:val="808080"/>
    </w:rPr>
  </w:style>
  <w:style w:type="paragraph" w:customStyle="1" w:styleId="1D076E572F0F46EFADD3EDE375572A38">
    <w:name w:val="1D076E572F0F46EFADD3EDE375572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Robert Altmann</cp:lastModifiedBy>
  <cp:revision>2</cp:revision>
  <dcterms:created xsi:type="dcterms:W3CDTF">2023-02-13T20:06:00Z</dcterms:created>
  <dcterms:modified xsi:type="dcterms:W3CDTF">2023-02-13T20:06:00Z</dcterms:modified>
</cp:coreProperties>
</file>